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3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rFonts w:ascii="黑体" w:eastAsia="黑体" w:hint="eastAsia"/>
          <w:vanish w:val="0"/>
        </w:rPr>
      </w:pPr>
      <w:r>
        <w:rPr>
          <w:rFonts w:ascii="黑体" w:eastAsia="黑体" w:hint="eastAsia"/>
          <w:vanish w:val="0"/>
          <w:sz w:val="30"/>
          <w:szCs w:val="30"/>
        </w:rPr>
        <w:t>海外出生未满16周岁首次申办旅行证声明书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789"/>
        <w:gridCol w:w="1886"/>
        <w:gridCol w:w="1235"/>
        <w:gridCol w:w="2561"/>
      </w:tblGrid>
      <w:tr>
        <w:trPr>
          <w:trHeight w:val="487"/>
        </w:trPr>
        <w:tc>
          <w:tcPr>
            <w:tcW w:w="10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（父）</w:t>
            </w:r>
          </w:p>
        </w:tc>
        <w:tc>
          <w:tcPr>
            <w:tcW w:w="178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42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93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7471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居留身份：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□永久居留 □工作签证 □旅游签证 □学习签证 □陪伴签证 □无签证</w:t>
            </w:r>
          </w:p>
        </w:tc>
      </w:tr>
      <w:tr>
        <w:trPr>
          <w:trHeight w:val="467"/>
        </w:trPr>
        <w:tc>
          <w:tcPr>
            <w:tcW w:w="10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（母）</w:t>
            </w:r>
          </w:p>
        </w:tc>
        <w:tc>
          <w:tcPr>
            <w:tcW w:w="178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72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93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7471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居留身份：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□永久居留 □工作签证 □旅游签证 □学习签证 □陪伴签证 □无签证</w:t>
            </w:r>
          </w:p>
        </w:tc>
      </w:tr>
      <w:tr>
        <w:trPr>
          <w:trHeight w:val="452"/>
        </w:trPr>
        <w:tc>
          <w:tcPr>
            <w:tcW w:w="10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儿童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资料</w:t>
            </w:r>
          </w:p>
        </w:tc>
        <w:tc>
          <w:tcPr>
            <w:tcW w:w="178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502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汉语拼音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外语姓名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72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出生地点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52"/>
        </w:trPr>
        <w:tc>
          <w:tcPr>
            <w:tcW w:w="10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/>
        </w:tc>
        <w:tc>
          <w:tcPr>
            <w:tcW w:w="1789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出生证编号</w:t>
            </w:r>
          </w:p>
        </w:tc>
        <w:tc>
          <w:tcPr>
            <w:tcW w:w="5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c>
          <w:tcPr>
            <w:tcW w:w="852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我们作为__________的父母，在此郑重声明：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一、我们二人均同意为我们的孩子办理中华人民共和国旅行证；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二、我们二人的婚姻状况：</w:t>
            </w:r>
          </w:p>
          <w:p>
            <w:pPr>
              <w:ind w:firstLineChars="200" w:firstLine="480"/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□已在中国登记结婚；</w:t>
            </w:r>
          </w:p>
          <w:p>
            <w:pPr>
              <w:ind w:firstLineChars="200" w:firstLine="480"/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□已在奥地利（或其它国家________）登记结婚；</w:t>
            </w:r>
          </w:p>
          <w:p>
            <w:pPr>
              <w:ind w:firstLineChars="200" w:firstLine="480"/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□尚未登记结婚。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  <w:t>我们保证以上内容全部属实，如有隐瞒或不实之处，愿承担由此引起的一切法律责任。</w:t>
            </w:r>
          </w:p>
          <w:p>
            <w:pPr>
              <w:rPr>
                <w:rFonts w:ascii="仿宋" w:eastAsia="仿宋" w:cs="仿宋"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声明人（父）签名：                     声明人（母）签名：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声明日期：     年    月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声明地点：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7">
    <w:name w:val="index 7"/>
    <w:basedOn w:val="0"/>
    <w:autoRedefine/>
    <w:next w:val="0"/>
    <w:pPr>
      <w:ind w:left="2520"/>
    </w:pPr>
  </w:style>
  <w:style w:type="paragraph" w:customStyle="1" w:styleId="133">
    <w:name w:val="p0"/>
    <w:next w:val="17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96</TotalTime>
  <Application>Yozo_Office27021597764231180</Application>
  <Pages>1</Pages>
  <Words>0</Words>
  <Characters>339</Characters>
  <Lines>0</Lines>
  <Paragraphs>10</Paragraphs>
  <CharactersWithSpaces>453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wjb</dc:creator>
  <cp:lastModifiedBy>ShiYongRen</cp:lastModifiedBy>
  <cp:revision>0</cp:revision>
  <cp:lastPrinted>2022-06-28T12:41:00Z</cp:lastPrinted>
  <dcterms:created xsi:type="dcterms:W3CDTF">2014-10-29T12:08:00Z</dcterms:created>
  <dcterms:modified xsi:type="dcterms:W3CDTF">2022-06-29T06:33:56Z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2052-10.8.2.6870</vt:lpwstr>
  </property>
</Properties>
</file>